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73" w:rsidRDefault="00F34873" w:rsidP="000B2E77">
      <w:pPr>
        <w:widowControl w:val="0"/>
        <w:autoSpaceDE w:val="0"/>
        <w:autoSpaceDN w:val="0"/>
        <w:adjustRightInd w:val="0"/>
        <w:spacing w:line="282" w:lineRule="exact"/>
        <w:ind w:left="15" w:right="792"/>
        <w:rPr>
          <w:rFonts w:ascii="Arial" w:hAnsi="Arial" w:cs="Arial"/>
          <w:spacing w:val="-1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s1026" type="#_x0000_t75" style="position:absolute;left:0;text-align:left;margin-left:-36.75pt;margin-top:.3pt;width:78pt;height:150pt;z-index:-251658240;visibility:visible">
            <v:imagedata r:id="rId4" o:title=""/>
          </v:shape>
        </w:pict>
      </w:r>
    </w:p>
    <w:p w:rsidR="00F34873" w:rsidRDefault="00F34873" w:rsidP="000B2E77">
      <w:pPr>
        <w:widowControl w:val="0"/>
        <w:autoSpaceDE w:val="0"/>
        <w:autoSpaceDN w:val="0"/>
        <w:adjustRightInd w:val="0"/>
        <w:spacing w:line="282" w:lineRule="exact"/>
        <w:ind w:left="15" w:right="792"/>
        <w:rPr>
          <w:rFonts w:ascii="Arial" w:hAnsi="Arial" w:cs="Arial"/>
          <w:spacing w:val="-12"/>
          <w:sz w:val="28"/>
          <w:szCs w:val="28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82" w:lineRule="exact"/>
        <w:ind w:left="15" w:right="792"/>
        <w:rPr>
          <w:rFonts w:ascii="Arial" w:hAnsi="Arial" w:cs="Arial"/>
          <w:spacing w:val="-12"/>
          <w:sz w:val="28"/>
          <w:szCs w:val="28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82" w:lineRule="exact"/>
        <w:ind w:left="15" w:right="792"/>
        <w:rPr>
          <w:rFonts w:ascii="Arial" w:hAnsi="Arial" w:cs="Arial"/>
          <w:spacing w:val="-12"/>
          <w:sz w:val="28"/>
          <w:szCs w:val="28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82" w:lineRule="exact"/>
        <w:ind w:left="15" w:right="792"/>
        <w:rPr>
          <w:rFonts w:ascii="Arial" w:hAnsi="Arial" w:cs="Arial"/>
          <w:spacing w:val="-12"/>
          <w:sz w:val="28"/>
          <w:szCs w:val="28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82" w:lineRule="exact"/>
        <w:ind w:left="15" w:right="792"/>
        <w:rPr>
          <w:rFonts w:ascii="Arial" w:hAnsi="Arial" w:cs="Arial"/>
          <w:spacing w:val="-12"/>
          <w:sz w:val="28"/>
          <w:szCs w:val="28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82" w:lineRule="exact"/>
        <w:ind w:left="15" w:right="792"/>
        <w:rPr>
          <w:rFonts w:ascii="Arial" w:hAnsi="Arial" w:cs="Arial"/>
          <w:spacing w:val="-12"/>
          <w:sz w:val="28"/>
          <w:szCs w:val="28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82" w:lineRule="exact"/>
        <w:ind w:left="15" w:right="792"/>
        <w:rPr>
          <w:rFonts w:ascii="Arial" w:hAnsi="Arial" w:cs="Arial"/>
          <w:spacing w:val="-12"/>
          <w:sz w:val="28"/>
          <w:szCs w:val="28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82" w:lineRule="exact"/>
        <w:ind w:left="15" w:right="792"/>
        <w:rPr>
          <w:rFonts w:ascii="Arial" w:hAnsi="Arial" w:cs="Arial"/>
          <w:spacing w:val="-12"/>
          <w:sz w:val="28"/>
          <w:szCs w:val="28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82" w:lineRule="exact"/>
        <w:ind w:left="15" w:right="792"/>
        <w:rPr>
          <w:rFonts w:ascii="Arial" w:hAnsi="Arial" w:cs="Arial"/>
          <w:spacing w:val="-12"/>
          <w:sz w:val="28"/>
          <w:szCs w:val="28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82" w:lineRule="exact"/>
        <w:ind w:left="15" w:right="792"/>
        <w:rPr>
          <w:rFonts w:ascii="Arial" w:hAnsi="Arial" w:cs="Arial"/>
          <w:spacing w:val="-12"/>
          <w:sz w:val="28"/>
          <w:szCs w:val="28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82" w:lineRule="exact"/>
        <w:ind w:left="15" w:right="792"/>
        <w:rPr>
          <w:rFonts w:ascii="Arial" w:hAnsi="Arial" w:cs="Arial"/>
          <w:spacing w:val="-12"/>
          <w:sz w:val="28"/>
          <w:szCs w:val="28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82" w:lineRule="exact"/>
        <w:ind w:left="15" w:right="792"/>
      </w:pPr>
      <w:r>
        <w:rPr>
          <w:rFonts w:ascii="Arial" w:hAnsi="Arial" w:cs="Arial"/>
          <w:spacing w:val="-12"/>
          <w:sz w:val="28"/>
          <w:szCs w:val="28"/>
        </w:rPr>
        <w:t xml:space="preserve">Förslag på mottagare av Norra Älvsborgs Kennelklubbs förtjänsttecken. </w:t>
      </w:r>
    </w:p>
    <w:p w:rsidR="00F34873" w:rsidRDefault="00F34873" w:rsidP="000B2E77">
      <w:pPr>
        <w:widowControl w:val="0"/>
        <w:autoSpaceDE w:val="0"/>
        <w:autoSpaceDN w:val="0"/>
        <w:adjustRightInd w:val="0"/>
        <w:spacing w:line="81" w:lineRule="exact"/>
        <w:ind w:left="15" w:right="792"/>
        <w:rPr>
          <w:sz w:val="8"/>
          <w:szCs w:val="8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792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792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792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1" w:lineRule="exact"/>
        <w:ind w:left="15" w:right="607"/>
      </w:pPr>
      <w:r>
        <w:rPr>
          <w:rFonts w:ascii="Arial" w:hAnsi="Arial" w:cs="Arial"/>
          <w:spacing w:val="-15"/>
          <w:sz w:val="23"/>
          <w:szCs w:val="23"/>
        </w:rPr>
        <w:t xml:space="preserve">Namn: ________________________________________________________________ </w:t>
      </w:r>
    </w:p>
    <w:p w:rsidR="00F34873" w:rsidRDefault="00F34873" w:rsidP="000B2E77">
      <w:pPr>
        <w:widowControl w:val="0"/>
        <w:autoSpaceDE w:val="0"/>
        <w:autoSpaceDN w:val="0"/>
        <w:adjustRightInd w:val="0"/>
        <w:spacing w:line="290" w:lineRule="exact"/>
        <w:ind w:left="15" w:right="607"/>
        <w:rPr>
          <w:sz w:val="29"/>
          <w:szCs w:val="29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1" w:lineRule="exact"/>
        <w:ind w:left="15" w:right="566"/>
      </w:pPr>
      <w:r>
        <w:rPr>
          <w:rFonts w:ascii="Arial" w:hAnsi="Arial" w:cs="Arial"/>
          <w:spacing w:val="-16"/>
          <w:sz w:val="23"/>
          <w:szCs w:val="23"/>
        </w:rPr>
        <w:t xml:space="preserve">Adress: ________________________________________________________________ </w:t>
      </w:r>
    </w:p>
    <w:p w:rsidR="00F34873" w:rsidRDefault="00F34873" w:rsidP="000B2E77">
      <w:pPr>
        <w:widowControl w:val="0"/>
        <w:autoSpaceDE w:val="0"/>
        <w:autoSpaceDN w:val="0"/>
        <w:adjustRightInd w:val="0"/>
        <w:spacing w:line="288" w:lineRule="exact"/>
        <w:ind w:left="15" w:right="566"/>
        <w:rPr>
          <w:sz w:val="29"/>
          <w:szCs w:val="29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1" w:lineRule="exact"/>
        <w:ind w:left="15" w:right="527"/>
      </w:pPr>
      <w:r>
        <w:rPr>
          <w:rFonts w:ascii="Arial" w:hAnsi="Arial" w:cs="Arial"/>
          <w:spacing w:val="-16"/>
          <w:sz w:val="23"/>
          <w:szCs w:val="23"/>
        </w:rPr>
        <w:t xml:space="preserve">Postadress: _____________________________________________________________ </w:t>
      </w:r>
    </w:p>
    <w:p w:rsidR="00F34873" w:rsidRDefault="00F34873" w:rsidP="000B2E77">
      <w:pPr>
        <w:widowControl w:val="0"/>
        <w:autoSpaceDE w:val="0"/>
        <w:autoSpaceDN w:val="0"/>
        <w:adjustRightInd w:val="0"/>
        <w:spacing w:line="288" w:lineRule="exact"/>
        <w:ind w:left="15" w:right="527"/>
        <w:rPr>
          <w:sz w:val="29"/>
          <w:szCs w:val="29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1" w:lineRule="exact"/>
        <w:ind w:left="15" w:right="549"/>
      </w:pPr>
      <w:r>
        <w:rPr>
          <w:rFonts w:ascii="Arial" w:hAnsi="Arial" w:cs="Arial"/>
          <w:spacing w:val="-15"/>
          <w:sz w:val="23"/>
          <w:szCs w:val="23"/>
        </w:rPr>
        <w:t xml:space="preserve">E-postadress: ___________________________________________________________ </w:t>
      </w:r>
    </w:p>
    <w:p w:rsidR="00F34873" w:rsidRDefault="00F34873" w:rsidP="000B2E77">
      <w:pPr>
        <w:widowControl w:val="0"/>
        <w:autoSpaceDE w:val="0"/>
        <w:autoSpaceDN w:val="0"/>
        <w:adjustRightInd w:val="0"/>
        <w:spacing w:line="288" w:lineRule="exact"/>
        <w:ind w:left="15" w:right="549"/>
        <w:rPr>
          <w:sz w:val="29"/>
          <w:szCs w:val="29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1" w:lineRule="exact"/>
        <w:ind w:left="15" w:right="2944"/>
        <w:rPr>
          <w:rFonts w:ascii="Arial" w:hAnsi="Arial" w:cs="Arial"/>
          <w:spacing w:val="-8"/>
          <w:sz w:val="23"/>
          <w:szCs w:val="23"/>
        </w:rPr>
      </w:pPr>
      <w:r>
        <w:rPr>
          <w:rFonts w:ascii="Arial" w:hAnsi="Arial" w:cs="Arial"/>
          <w:spacing w:val="-8"/>
          <w:sz w:val="23"/>
          <w:szCs w:val="23"/>
        </w:rPr>
        <w:t xml:space="preserve">Motivering kan lämnas på detta blad eller bifogas separat: </w:t>
      </w:r>
    </w:p>
    <w:p w:rsidR="00F34873" w:rsidRDefault="00F34873" w:rsidP="000B2E77">
      <w:pPr>
        <w:widowControl w:val="0"/>
        <w:autoSpaceDE w:val="0"/>
        <w:autoSpaceDN w:val="0"/>
        <w:adjustRightInd w:val="0"/>
        <w:spacing w:line="252" w:lineRule="exact"/>
        <w:ind w:left="15" w:right="2944"/>
        <w:rPr>
          <w:sz w:val="25"/>
          <w:szCs w:val="25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0" w:lineRule="exact"/>
        <w:ind w:left="15" w:right="2944"/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1" w:lineRule="exact"/>
        <w:ind w:left="15" w:right="1009"/>
      </w:pPr>
      <w:r>
        <w:rPr>
          <w:rFonts w:ascii="Arial" w:hAnsi="Arial" w:cs="Arial"/>
          <w:spacing w:val="-14"/>
          <w:sz w:val="23"/>
          <w:szCs w:val="23"/>
        </w:rPr>
        <w:t xml:space="preserve">Inskickat av: _______________________________________________________ </w:t>
      </w:r>
    </w:p>
    <w:p w:rsidR="00F34873" w:rsidRDefault="00F34873" w:rsidP="000B2E77">
      <w:pPr>
        <w:widowControl w:val="0"/>
        <w:autoSpaceDE w:val="0"/>
        <w:autoSpaceDN w:val="0"/>
        <w:adjustRightInd w:val="0"/>
        <w:spacing w:line="288" w:lineRule="exact"/>
        <w:ind w:left="15" w:right="1009"/>
        <w:rPr>
          <w:sz w:val="29"/>
          <w:szCs w:val="29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1" w:lineRule="exact"/>
        <w:ind w:left="15" w:right="607"/>
      </w:pPr>
      <w:r>
        <w:rPr>
          <w:rFonts w:ascii="Arial" w:hAnsi="Arial" w:cs="Arial"/>
          <w:spacing w:val="-15"/>
          <w:sz w:val="23"/>
          <w:szCs w:val="23"/>
        </w:rPr>
        <w:t xml:space="preserve">Namn: ________________________________________________________________ </w:t>
      </w:r>
    </w:p>
    <w:p w:rsidR="00F34873" w:rsidRDefault="00F34873" w:rsidP="000B2E77">
      <w:pPr>
        <w:widowControl w:val="0"/>
        <w:autoSpaceDE w:val="0"/>
        <w:autoSpaceDN w:val="0"/>
        <w:adjustRightInd w:val="0"/>
        <w:spacing w:line="288" w:lineRule="exact"/>
        <w:ind w:left="15" w:right="607"/>
        <w:rPr>
          <w:sz w:val="29"/>
          <w:szCs w:val="29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1" w:lineRule="exact"/>
        <w:ind w:left="15" w:right="674"/>
      </w:pPr>
      <w:r>
        <w:rPr>
          <w:rFonts w:ascii="Arial" w:hAnsi="Arial" w:cs="Arial"/>
          <w:spacing w:val="-16"/>
          <w:sz w:val="23"/>
          <w:szCs w:val="23"/>
        </w:rPr>
        <w:t xml:space="preserve">Adress: _______________________________________________________________ </w:t>
      </w:r>
    </w:p>
    <w:p w:rsidR="00F34873" w:rsidRDefault="00F34873" w:rsidP="000B2E77">
      <w:pPr>
        <w:widowControl w:val="0"/>
        <w:autoSpaceDE w:val="0"/>
        <w:autoSpaceDN w:val="0"/>
        <w:adjustRightInd w:val="0"/>
        <w:spacing w:line="290" w:lineRule="exact"/>
        <w:ind w:left="15" w:right="674"/>
        <w:rPr>
          <w:sz w:val="29"/>
          <w:szCs w:val="29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1" w:lineRule="exact"/>
        <w:ind w:left="15" w:right="527"/>
      </w:pPr>
      <w:r>
        <w:rPr>
          <w:rFonts w:ascii="Arial" w:hAnsi="Arial" w:cs="Arial"/>
          <w:spacing w:val="-16"/>
          <w:sz w:val="23"/>
          <w:szCs w:val="23"/>
        </w:rPr>
        <w:t xml:space="preserve">Postadress: _____________________________________________________________ </w:t>
      </w:r>
    </w:p>
    <w:p w:rsidR="00F34873" w:rsidRDefault="00F34873" w:rsidP="000B2E77">
      <w:pPr>
        <w:widowControl w:val="0"/>
        <w:autoSpaceDE w:val="0"/>
        <w:autoSpaceDN w:val="0"/>
        <w:adjustRightInd w:val="0"/>
        <w:spacing w:line="288" w:lineRule="exact"/>
        <w:ind w:left="15" w:right="527"/>
        <w:rPr>
          <w:sz w:val="29"/>
          <w:szCs w:val="29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1" w:lineRule="exact"/>
        <w:ind w:left="15" w:right="607"/>
      </w:pPr>
      <w:r>
        <w:rPr>
          <w:rFonts w:ascii="Arial" w:hAnsi="Arial" w:cs="Arial"/>
          <w:spacing w:val="-16"/>
          <w:sz w:val="23"/>
          <w:szCs w:val="23"/>
        </w:rPr>
        <w:t xml:space="preserve">e-postadress: ___________________________________________________________ </w:t>
      </w:r>
    </w:p>
    <w:p w:rsidR="00F34873" w:rsidRDefault="00F34873" w:rsidP="000B2E77">
      <w:pPr>
        <w:widowControl w:val="0"/>
        <w:autoSpaceDE w:val="0"/>
        <w:autoSpaceDN w:val="0"/>
        <w:adjustRightInd w:val="0"/>
        <w:spacing w:line="288" w:lineRule="exact"/>
        <w:ind w:left="15" w:right="607"/>
        <w:rPr>
          <w:sz w:val="29"/>
          <w:szCs w:val="29"/>
        </w:rPr>
      </w:pPr>
    </w:p>
    <w:p w:rsidR="00F34873" w:rsidRDefault="00F34873" w:rsidP="000B2E77">
      <w:pPr>
        <w:widowControl w:val="0"/>
        <w:autoSpaceDE w:val="0"/>
        <w:autoSpaceDN w:val="0"/>
        <w:adjustRightInd w:val="0"/>
        <w:spacing w:line="241" w:lineRule="exact"/>
        <w:ind w:left="15" w:right="2659"/>
        <w:rPr>
          <w:rFonts w:ascii="Arial" w:hAnsi="Arial" w:cs="Arial"/>
          <w:spacing w:val="-13"/>
          <w:sz w:val="23"/>
          <w:szCs w:val="23"/>
        </w:rPr>
      </w:pPr>
      <w:r>
        <w:rPr>
          <w:rFonts w:ascii="Arial" w:hAnsi="Arial" w:cs="Arial"/>
          <w:spacing w:val="-13"/>
          <w:sz w:val="23"/>
          <w:szCs w:val="23"/>
        </w:rPr>
        <w:t>Förslagen ska vara sekreteraren tillhanda</w:t>
      </w:r>
      <w:bookmarkStart w:id="0" w:name="_GoBack"/>
      <w:bookmarkEnd w:id="0"/>
      <w:r>
        <w:rPr>
          <w:rFonts w:ascii="Arial" w:hAnsi="Arial" w:cs="Arial"/>
          <w:spacing w:val="-13"/>
          <w:sz w:val="23"/>
          <w:szCs w:val="23"/>
        </w:rPr>
        <w:t xml:space="preserve"> senast den 1 februari. </w:t>
      </w:r>
    </w:p>
    <w:p w:rsidR="00F34873" w:rsidRDefault="00F34873"/>
    <w:sectPr w:rsidR="00F34873" w:rsidSect="002F2A30">
      <w:pgSz w:w="11900" w:h="16840"/>
      <w:pgMar w:top="740" w:right="1380" w:bottom="38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E77"/>
    <w:rsid w:val="000B2E77"/>
    <w:rsid w:val="00266CEC"/>
    <w:rsid w:val="002F2A30"/>
    <w:rsid w:val="003210BF"/>
    <w:rsid w:val="003C75EF"/>
    <w:rsid w:val="009107E9"/>
    <w:rsid w:val="00A37A58"/>
    <w:rsid w:val="00A44A51"/>
    <w:rsid w:val="00BD5540"/>
    <w:rsid w:val="00EF2CAD"/>
    <w:rsid w:val="00F34873"/>
    <w:rsid w:val="00F6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143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Heidi</cp:lastModifiedBy>
  <cp:revision>3</cp:revision>
  <dcterms:created xsi:type="dcterms:W3CDTF">2014-12-07T19:58:00Z</dcterms:created>
  <dcterms:modified xsi:type="dcterms:W3CDTF">2014-12-09T15:41:00Z</dcterms:modified>
</cp:coreProperties>
</file>